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64558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64558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45585" w:rsidRDefault="00156A8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516716" cy="4572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urning Desir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757" cy="4588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5585">
              <w:trPr>
                <w:trHeight w:hRule="exact" w:val="5760"/>
              </w:trPr>
              <w:tc>
                <w:tcPr>
                  <w:tcW w:w="7200" w:type="dxa"/>
                </w:tcPr>
                <w:p w:rsidR="00645585" w:rsidRDefault="00F84C51">
                  <w:pPr>
                    <w:pStyle w:val="Subtitle"/>
                  </w:pPr>
                  <w:r>
                    <w:t>30</w:t>
                  </w:r>
                  <w:r w:rsidRPr="00F84C51">
                    <w:rPr>
                      <w:vertAlign w:val="superscript"/>
                    </w:rPr>
                    <w:t>th</w:t>
                  </w:r>
                  <w:r>
                    <w:t xml:space="preserve"> March 2013</w:t>
                  </w:r>
                </w:p>
                <w:p w:rsidR="00645585" w:rsidRDefault="005D6DD1">
                  <w:pPr>
                    <w:pStyle w:val="Title"/>
                  </w:pPr>
                  <w:r>
                    <w:t>Doctor Who: Execution</w:t>
                  </w:r>
                </w:p>
                <w:p w:rsidR="00645585" w:rsidRDefault="00F84C51">
                  <w:pPr>
                    <w:pStyle w:val="Heading1"/>
                  </w:pPr>
                  <w:r>
                    <w:t>The Eighth Doctor’s Assassination</w:t>
                  </w:r>
                </w:p>
                <w:p w:rsidR="00D842B3" w:rsidRDefault="00F84C51" w:rsidP="00D842B3">
                  <w:r>
                    <w:t xml:space="preserve">Join the Eighth Doctor and his new companion, Alexa Foster, as </w:t>
                  </w:r>
                  <w:r w:rsidR="00156A85">
                    <w:t>t</w:t>
                  </w:r>
                  <w:r>
                    <w:t>he</w:t>
                  </w:r>
                  <w:r w:rsidR="00156A85">
                    <w:t>y battle</w:t>
                  </w:r>
                  <w:r>
                    <w:t xml:space="preserve"> against his deadliest enemies to discover who is behind the assassination attempt</w:t>
                  </w:r>
                  <w:r w:rsidR="005D6DD1">
                    <w:t xml:space="preserve"> on his life</w:t>
                  </w:r>
                  <w:r>
                    <w:t>.</w:t>
                  </w:r>
                  <w:r w:rsidR="00D842B3">
                    <w:t xml:space="preserve"> </w:t>
                  </w:r>
                </w:p>
                <w:p w:rsidR="00645585" w:rsidRDefault="00D842B3" w:rsidP="00D842B3">
                  <w:r>
                    <w:t>It’s going to be one hell of a ride!</w:t>
                  </w:r>
                </w:p>
              </w:tc>
            </w:tr>
            <w:tr w:rsidR="0064558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45585" w:rsidRDefault="00F84C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810000" cy="8858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octor Who - Execution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5585" w:rsidRDefault="00645585"/>
        </w:tc>
        <w:tc>
          <w:tcPr>
            <w:tcW w:w="144" w:type="dxa"/>
          </w:tcPr>
          <w:p w:rsidR="00645585" w:rsidRDefault="0064558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45585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645585" w:rsidRDefault="00F84C51">
                  <w:pPr>
                    <w:pStyle w:val="Heading2"/>
                  </w:pPr>
                  <w:r>
                    <w:t>A New Look</w:t>
                  </w:r>
                </w:p>
                <w:p w:rsidR="00645585" w:rsidRDefault="00645585">
                  <w:pPr>
                    <w:pStyle w:val="Line"/>
                  </w:pPr>
                </w:p>
                <w:p w:rsidR="00645585" w:rsidRDefault="00F84C51">
                  <w:pPr>
                    <w:pStyle w:val="Heading2"/>
                  </w:pPr>
                  <w:r>
                    <w:t>A New Companion</w:t>
                  </w:r>
                </w:p>
                <w:p w:rsidR="00645585" w:rsidRDefault="00645585">
                  <w:pPr>
                    <w:pStyle w:val="Line"/>
                  </w:pPr>
                </w:p>
                <w:p w:rsidR="00645585" w:rsidRDefault="005D6DD1">
                  <w:pPr>
                    <w:pStyle w:val="Heading2"/>
                  </w:pPr>
                  <w:r>
                    <w:t>A New TARDIS</w:t>
                  </w:r>
                </w:p>
                <w:p w:rsidR="00645585" w:rsidRDefault="00645585">
                  <w:pPr>
                    <w:pStyle w:val="Line"/>
                  </w:pPr>
                </w:p>
                <w:p w:rsidR="00645585" w:rsidRDefault="00F84C51">
                  <w:pPr>
                    <w:pStyle w:val="Heading2"/>
                  </w:pPr>
                  <w:r>
                    <w:t xml:space="preserve">Sontarans, Zygons, Cybermen, Autons, </w:t>
                  </w:r>
                  <w:r w:rsidR="005D6DD1">
                    <w:t>and Daleks</w:t>
                  </w:r>
                  <w:r>
                    <w:t xml:space="preserve"> – need I say more?</w:t>
                  </w:r>
                </w:p>
                <w:p w:rsidR="00645585" w:rsidRDefault="00645585">
                  <w:pPr>
                    <w:pStyle w:val="Line"/>
                  </w:pPr>
                </w:p>
                <w:p w:rsidR="00645585" w:rsidRDefault="00D842B3" w:rsidP="00F84C51">
                  <w:pPr>
                    <w:pStyle w:val="Heading2"/>
                  </w:pPr>
                  <w:r>
                    <w:t>THE BIG QUESTION: Who wants The Doctor dead?</w:t>
                  </w:r>
                </w:p>
              </w:tc>
            </w:tr>
            <w:tr w:rsidR="00645585">
              <w:trPr>
                <w:trHeight w:hRule="exact" w:val="144"/>
              </w:trPr>
              <w:tc>
                <w:tcPr>
                  <w:tcW w:w="3446" w:type="dxa"/>
                </w:tcPr>
                <w:p w:rsidR="00645585" w:rsidRDefault="00645585"/>
              </w:tc>
            </w:tr>
            <w:tr w:rsidR="00645585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6A3E96" w:rsidRPr="006A3E96" w:rsidRDefault="006A3E96" w:rsidP="006A3E96">
                  <w:pPr>
                    <w:pStyle w:val="Heading3"/>
                  </w:pPr>
                  <w:r>
                    <w:t>THE DOCTOR IS IN!</w:t>
                  </w:r>
                </w:p>
                <w:p w:rsidR="00645585" w:rsidRDefault="00645585" w:rsidP="006A3E96">
                  <w:pPr>
                    <w:pStyle w:val="ContactInfo"/>
                    <w:jc w:val="left"/>
                  </w:pPr>
                </w:p>
                <w:p w:rsidR="00645585" w:rsidRPr="006A3E96" w:rsidRDefault="006A3E96" w:rsidP="006A3E96">
                  <w:pPr>
                    <w:pStyle w:val="Date"/>
                    <w:rPr>
                      <w:b/>
                      <w:i/>
                    </w:rPr>
                  </w:pPr>
                  <w:r w:rsidRPr="006A3E96">
                    <w:rPr>
                      <w:b/>
                      <w:i/>
                    </w:rPr>
                    <w:t>SATURDAY 30</w:t>
                  </w:r>
                  <w:r w:rsidRPr="006A3E96">
                    <w:rPr>
                      <w:b/>
                      <w:i/>
                      <w:vertAlign w:val="superscript"/>
                    </w:rPr>
                    <w:t>TH</w:t>
                  </w:r>
                  <w:r w:rsidRPr="006A3E96">
                    <w:rPr>
                      <w:b/>
                      <w:i/>
                    </w:rPr>
                    <w:t xml:space="preserve"> MARCH</w:t>
                  </w:r>
                </w:p>
                <w:p w:rsidR="006A3E96" w:rsidRDefault="006A3E96" w:rsidP="006A3E96">
                  <w:pPr>
                    <w:pStyle w:val="Date"/>
                  </w:pPr>
                  <w:r w:rsidRPr="006A3E96">
                    <w:rPr>
                      <w:b/>
                      <w:i/>
                    </w:rPr>
                    <w:t>12PM GMT</w:t>
                  </w:r>
                </w:p>
              </w:tc>
            </w:tr>
          </w:tbl>
          <w:p w:rsidR="00645585" w:rsidRDefault="00645585"/>
        </w:tc>
        <w:bookmarkStart w:id="0" w:name="_GoBack"/>
        <w:bookmarkEnd w:id="0"/>
      </w:tr>
    </w:tbl>
    <w:p w:rsidR="00645585" w:rsidRDefault="00645585">
      <w:pPr>
        <w:pStyle w:val="NoSpacing"/>
      </w:pPr>
    </w:p>
    <w:sectPr w:rsidR="0064558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51"/>
    <w:rsid w:val="00156A85"/>
    <w:rsid w:val="005D6DD1"/>
    <w:rsid w:val="00645585"/>
    <w:rsid w:val="00686219"/>
    <w:rsid w:val="006A3E96"/>
    <w:rsid w:val="00D842B3"/>
    <w:rsid w:val="00F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DC97-6860-4B8E-A6B8-8C222E0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by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87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Gibby 94</dc:creator>
  <cp:keywords/>
  <dc:description/>
  <cp:lastModifiedBy>Gibby 94</cp:lastModifiedBy>
  <cp:revision>2</cp:revision>
  <cp:lastPrinted>2012-12-25T21:02:00Z</cp:lastPrinted>
  <dcterms:created xsi:type="dcterms:W3CDTF">2013-02-16T23:31:00Z</dcterms:created>
  <dcterms:modified xsi:type="dcterms:W3CDTF">2013-02-17T00:58:00Z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